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D3C0" w14:textId="5664B4BF" w:rsidR="00E614DD" w:rsidRPr="00BC53CC" w:rsidRDefault="0083629E" w:rsidP="00BC53CC">
      <w:pPr>
        <w:pStyle w:val="NoSpacing"/>
      </w:pPr>
      <w:r w:rsidRPr="00AA6F7E">
        <w:rPr>
          <w:b/>
          <w:bCs/>
        </w:rPr>
        <w:t>Paradox</w:t>
      </w:r>
      <w:r w:rsidR="00923599">
        <w:rPr>
          <w:b/>
          <w:bCs/>
        </w:rPr>
        <w:t>ical</w:t>
      </w:r>
      <w:r w:rsidR="00D76B9A">
        <w:rPr>
          <w:b/>
          <w:bCs/>
        </w:rPr>
        <w:t xml:space="preserve"> Pandemic</w:t>
      </w:r>
      <w:r w:rsidR="00FC2816">
        <w:rPr>
          <w:b/>
          <w:bCs/>
        </w:rPr>
        <w:t xml:space="preserve">: Journal </w:t>
      </w:r>
      <w:r w:rsidR="00C27D97">
        <w:rPr>
          <w:b/>
          <w:bCs/>
        </w:rPr>
        <w:t xml:space="preserve">Entries </w:t>
      </w:r>
    </w:p>
    <w:p w14:paraId="4F299060" w14:textId="78A38EFD" w:rsidR="0063404A" w:rsidRDefault="00793E31" w:rsidP="00EE08A7">
      <w:r>
        <w:t>{</w:t>
      </w:r>
      <w:r w:rsidR="00904D1A">
        <w:t>2</w:t>
      </w:r>
      <w:r>
        <w:t>1</w:t>
      </w:r>
      <w:r w:rsidRPr="00793E31">
        <w:rPr>
          <w:vertAlign w:val="superscript"/>
        </w:rPr>
        <w:t>ST</w:t>
      </w:r>
      <w:r>
        <w:t xml:space="preserve"> Entry</w:t>
      </w:r>
      <w:r w:rsidR="000C7AD9">
        <w:t>, November 16</w:t>
      </w:r>
      <w:r w:rsidR="000C7AD9" w:rsidRPr="000C7AD9">
        <w:rPr>
          <w:vertAlign w:val="superscript"/>
        </w:rPr>
        <w:t>th</w:t>
      </w:r>
      <w:r w:rsidR="00DF0458">
        <w:t>, 2020</w:t>
      </w:r>
      <w:r>
        <w:t xml:space="preserve">} </w:t>
      </w:r>
      <w:r w:rsidR="00EE08A7">
        <w:t>Today was an eventful day much like the many days before, the whole 365 days of the last two years matter a fact. Might sound</w:t>
      </w:r>
      <w:r w:rsidR="006B32BD">
        <w:t xml:space="preserve"> a</w:t>
      </w:r>
      <w:r w:rsidR="00EE08A7">
        <w:t xml:space="preserve"> little strong, not make sense,</w:t>
      </w:r>
      <w:r w:rsidR="00CF4FAD">
        <w:t xml:space="preserve"> confusing,</w:t>
      </w:r>
      <w:r w:rsidR="00EE08A7">
        <w:t xml:space="preserve"> whatever you want to call it</w:t>
      </w:r>
      <w:r w:rsidR="00743263">
        <w:t xml:space="preserve"> you just had to be there</w:t>
      </w:r>
      <w:r w:rsidR="00EE08A7">
        <w:t xml:space="preserve">. </w:t>
      </w:r>
      <w:r w:rsidR="000F1B4E">
        <w:t xml:space="preserve">Funny </w:t>
      </w:r>
      <w:r w:rsidR="008E4254">
        <w:t>how the time has passed</w:t>
      </w:r>
      <w:r w:rsidR="00743263">
        <w:t xml:space="preserve"> ever</w:t>
      </w:r>
      <w:r w:rsidR="008E4254">
        <w:t xml:space="preserve"> so quickly</w:t>
      </w:r>
      <w:r w:rsidR="00743263">
        <w:t xml:space="preserve"> lol,</w:t>
      </w:r>
      <w:r w:rsidR="008E4254">
        <w:t xml:space="preserve"> yet we</w:t>
      </w:r>
      <w:r w:rsidR="00743263">
        <w:t xml:space="preserve"> (and by </w:t>
      </w:r>
      <w:r w:rsidR="00480677">
        <w:t>we,</w:t>
      </w:r>
      <w:r w:rsidR="00743263">
        <w:t xml:space="preserve"> I mean me</w:t>
      </w:r>
      <w:r w:rsidR="00B23F76">
        <w:t xml:space="preserve"> since this is my </w:t>
      </w:r>
      <w:r w:rsidR="002B27B1">
        <w:t>journal</w:t>
      </w:r>
      <w:r w:rsidR="00B23F76">
        <w:t xml:space="preserve"> and no one is reading this I can </w:t>
      </w:r>
      <w:r w:rsidR="002B27B1">
        <w:t>say whatever</w:t>
      </w:r>
      <w:r w:rsidR="00465356">
        <w:t xml:space="preserve"> I please lol</w:t>
      </w:r>
      <w:r w:rsidR="00743263">
        <w:t xml:space="preserve">) </w:t>
      </w:r>
      <w:r w:rsidR="008E4254">
        <w:t>fee</w:t>
      </w:r>
      <w:r w:rsidR="00743263">
        <w:t xml:space="preserve">l like </w:t>
      </w:r>
      <w:r w:rsidR="00983B82">
        <w:t>we are stuck in a</w:t>
      </w:r>
      <w:r w:rsidR="00986A60">
        <w:t xml:space="preserve"> </w:t>
      </w:r>
      <w:r w:rsidR="00371D42">
        <w:t>time that</w:t>
      </w:r>
      <w:r w:rsidR="00735ED1">
        <w:t xml:space="preserve"> has and always will be fueled by common arrogance and ignorance. </w:t>
      </w:r>
      <w:r w:rsidR="00371D42">
        <w:t xml:space="preserve">Anyways before I wonder off topic like I always do according to everyone I know, if you’ve been paying attention to the program </w:t>
      </w:r>
      <w:r w:rsidR="00D76B9A">
        <w:t>since</w:t>
      </w:r>
      <w:r w:rsidR="00371D42">
        <w:t xml:space="preserve"> January-March 2020</w:t>
      </w:r>
      <w:r w:rsidR="00480677">
        <w:t xml:space="preserve"> </w:t>
      </w:r>
      <w:r w:rsidR="00416D96">
        <w:t>to November-December 2021 it’s</w:t>
      </w:r>
      <w:r w:rsidR="00480677">
        <w:t xml:space="preserve"> defiantly been quite the shit show. </w:t>
      </w:r>
      <w:r w:rsidR="00416D96">
        <w:t xml:space="preserve">So much </w:t>
      </w:r>
      <w:r w:rsidR="00D76B9A">
        <w:t xml:space="preserve">of a shit show </w:t>
      </w:r>
      <w:r w:rsidR="00416D96">
        <w:t>that</w:t>
      </w:r>
      <w:r w:rsidR="003E343C">
        <w:t xml:space="preserve"> </w:t>
      </w:r>
      <w:r w:rsidR="00416D96">
        <w:t xml:space="preserve">I can’t even </w:t>
      </w:r>
      <w:r w:rsidR="00406DDD">
        <w:t>begin to name all events and experiences gained from this pandemic within the span of this paragraph</w:t>
      </w:r>
      <w:r w:rsidR="00F903C3">
        <w:t xml:space="preserve"> in this jou</w:t>
      </w:r>
      <w:r w:rsidR="00A81D48">
        <w:t>rnal</w:t>
      </w:r>
      <w:r w:rsidR="00406DDD">
        <w:t xml:space="preserve">. </w:t>
      </w:r>
      <w:r w:rsidR="006419F3">
        <w:t xml:space="preserve">Society has defiantly been separated more </w:t>
      </w:r>
      <w:r w:rsidR="00C0634A">
        <w:t>than</w:t>
      </w:r>
      <w:r w:rsidR="006419F3">
        <w:t xml:space="preserve"> ever</w:t>
      </w:r>
      <w:r w:rsidR="006D53EC">
        <w:t xml:space="preserve"> but it is</w:t>
      </w:r>
      <w:r w:rsidR="006419F3">
        <w:t xml:space="preserve"> for the bett</w:t>
      </w:r>
      <w:r w:rsidR="00C0634A">
        <w:t>er</w:t>
      </w:r>
      <w:r w:rsidR="00A81D48">
        <w:t xml:space="preserve"> at east I think so we needed to communicate more</w:t>
      </w:r>
      <w:r w:rsidR="00FD1BA7">
        <w:t xml:space="preserve"> otherwise nothing will get done (like with mom &amp; dad)</w:t>
      </w:r>
      <w:r w:rsidR="00C0634A">
        <w:t xml:space="preserve">. </w:t>
      </w:r>
      <w:r w:rsidR="00757C0B">
        <w:t xml:space="preserve">Sometimes I feel </w:t>
      </w:r>
      <w:r w:rsidR="00FA0994">
        <w:t>like everything before this pandemic was another life that I lived ages ago</w:t>
      </w:r>
      <w:r w:rsidR="00855A8D">
        <w:t xml:space="preserve"> (despite me being in my 20’s)</w:t>
      </w:r>
      <w:r w:rsidR="00145594">
        <w:t xml:space="preserve">. </w:t>
      </w:r>
    </w:p>
    <w:p w14:paraId="5E989BBE" w14:textId="26CE308E" w:rsidR="00EE08A7" w:rsidRDefault="00145594" w:rsidP="00EE08A7">
      <w:r>
        <w:t xml:space="preserve">Many new ideas, </w:t>
      </w:r>
      <w:r w:rsidR="00F903C3">
        <w:t xml:space="preserve">philosophies, tragedies, </w:t>
      </w:r>
      <w:r w:rsidR="006A74DD">
        <w:t>lessons, experiences</w:t>
      </w:r>
      <w:r w:rsidR="00504CC6">
        <w:t>, and all the other complex stuff that comes with life l</w:t>
      </w:r>
      <w:r w:rsidR="00752591">
        <w:t>ol</w:t>
      </w:r>
      <w:r w:rsidR="00F76C7B">
        <w:t>.</w:t>
      </w:r>
      <w:r w:rsidR="0087198F">
        <w:t xml:space="preserve"> </w:t>
      </w:r>
      <w:r w:rsidR="00CF3C4E">
        <w:t>Anyways</w:t>
      </w:r>
      <w:r w:rsidR="0087198F">
        <w:t xml:space="preserve"> though,</w:t>
      </w:r>
      <w:r w:rsidR="00F76C7B">
        <w:t xml:space="preserve"> </w:t>
      </w:r>
      <w:r w:rsidR="009E7618">
        <w:t>I really don’t know what to believe anymore</w:t>
      </w:r>
      <w:r w:rsidR="002505B7">
        <w:t xml:space="preserve"> but today in the group chat I said</w:t>
      </w:r>
      <w:r w:rsidR="00325E7C">
        <w:t xml:space="preserve"> </w:t>
      </w:r>
      <w:r w:rsidR="005830BE">
        <w:t>“</w:t>
      </w:r>
      <w:r w:rsidR="000E3D0E">
        <w:t xml:space="preserve">Either SIDE you pick there is a </w:t>
      </w:r>
      <w:r w:rsidR="009D4FB9">
        <w:t xml:space="preserve">possible consequence to your action </w:t>
      </w:r>
      <w:r w:rsidR="000E680D">
        <w:t>of choice</w:t>
      </w:r>
      <w:r w:rsidR="00230D97">
        <w:t xml:space="preserve">, you either die from not getting </w:t>
      </w:r>
      <w:r w:rsidR="00FF626D">
        <w:t>the vaccine</w:t>
      </w:r>
      <w:r w:rsidR="00FE0EF0">
        <w:t>,</w:t>
      </w:r>
      <w:r w:rsidR="00FF626D">
        <w:t xml:space="preserve"> or you die from getting </w:t>
      </w:r>
      <w:r w:rsidR="00FE0EF0">
        <w:t>the vaccine</w:t>
      </w:r>
      <w:r w:rsidR="002D108C">
        <w:t xml:space="preserve"> pick your poison. Only time will tell who will be right”</w:t>
      </w:r>
      <w:r w:rsidR="00980625">
        <w:t xml:space="preserve"> which is</w:t>
      </w:r>
      <w:r w:rsidR="002505B7">
        <w:t xml:space="preserve"> something that I felt like </w:t>
      </w:r>
      <w:r w:rsidR="00FE773A">
        <w:t xml:space="preserve">really summed up this whole debate on </w:t>
      </w:r>
      <w:r w:rsidR="0023686E">
        <w:t>vaccines</w:t>
      </w:r>
      <w:r w:rsidR="002540F2">
        <w:t xml:space="preserve">. </w:t>
      </w:r>
      <w:r w:rsidR="00980625">
        <w:t xml:space="preserve">I hate arguing about it lol. </w:t>
      </w:r>
      <w:r w:rsidR="002540F2">
        <w:t>This is what makes me think that l</w:t>
      </w:r>
      <w:r w:rsidR="007835F9">
        <w:t xml:space="preserve">ife is about finding a mutual ground to understand fully the chaotic truths of our time and reality, nothing makes </w:t>
      </w:r>
      <w:r w:rsidR="00570EDB">
        <w:t>sense,</w:t>
      </w:r>
      <w:r w:rsidR="007835F9">
        <w:t xml:space="preserve"> so we need to educate making sense of things through harmony and balance. </w:t>
      </w:r>
      <w:r w:rsidR="00CF1771">
        <w:t xml:space="preserve">Rather </w:t>
      </w:r>
      <w:proofErr w:type="spellStart"/>
      <w:r w:rsidR="00CF1771">
        <w:t>then</w:t>
      </w:r>
      <w:proofErr w:type="spellEnd"/>
      <w:r w:rsidR="00CF1771">
        <w:t xml:space="preserve"> just one concept </w:t>
      </w:r>
      <w:r w:rsidR="00A664B6">
        <w:t>that</w:t>
      </w:r>
      <w:r w:rsidR="00CF1771">
        <w:t xml:space="preserve"> never </w:t>
      </w:r>
      <w:r w:rsidR="00A664B6">
        <w:t>evolves.</w:t>
      </w:r>
    </w:p>
    <w:p w14:paraId="144F55C9" w14:textId="77A13F3B" w:rsidR="002C5722" w:rsidRDefault="00E0425A" w:rsidP="00EE08A7">
      <w:r>
        <w:lastRenderedPageBreak/>
        <w:t>{</w:t>
      </w:r>
      <w:r w:rsidR="0093315B">
        <w:t>17th</w:t>
      </w:r>
      <w:r>
        <w:t xml:space="preserve"> </w:t>
      </w:r>
      <w:r w:rsidR="00F435D5">
        <w:t>ENTRY</w:t>
      </w:r>
      <w:r w:rsidR="000C7AD9">
        <w:t xml:space="preserve">, November </w:t>
      </w:r>
      <w:r w:rsidR="00DF0458">
        <w:t>27</w:t>
      </w:r>
      <w:r w:rsidR="00DF0458" w:rsidRPr="00DF0458">
        <w:rPr>
          <w:vertAlign w:val="superscript"/>
        </w:rPr>
        <w:t>th</w:t>
      </w:r>
      <w:r w:rsidR="00DF0458">
        <w:t>, 2021</w:t>
      </w:r>
      <w:r w:rsidR="00F435D5">
        <w:t xml:space="preserve">} Another day of constant </w:t>
      </w:r>
      <w:r w:rsidR="00C927DE">
        <w:t xml:space="preserve">confusion trying to find a purpose in such a complex reality. Like how </w:t>
      </w:r>
      <w:r w:rsidR="003A4CF4">
        <w:t>I am</w:t>
      </w:r>
      <w:r w:rsidR="00C927DE">
        <w:t xml:space="preserve"> supposed to worry about </w:t>
      </w:r>
      <w:r w:rsidR="00B66782">
        <w:t xml:space="preserve">making 6 figures to live </w:t>
      </w:r>
      <w:r w:rsidR="00A36E80">
        <w:t>somewhat</w:t>
      </w:r>
      <w:r w:rsidR="00B66782">
        <w:t xml:space="preserve"> comfortably in California when </w:t>
      </w:r>
      <w:r w:rsidR="00A36E80">
        <w:t xml:space="preserve">we have a whole space full of unknown realities above </w:t>
      </w:r>
      <w:r w:rsidR="0053729B">
        <w:t>us,</w:t>
      </w:r>
      <w:r w:rsidR="003A4CF4">
        <w:t xml:space="preserve"> I rather do that</w:t>
      </w:r>
      <w:r w:rsidR="002A0944">
        <w:t xml:space="preserve">! But then </w:t>
      </w:r>
      <w:r w:rsidR="0053729B">
        <w:t>again,</w:t>
      </w:r>
      <w:r w:rsidR="002A0944">
        <w:t xml:space="preserve"> I believe </w:t>
      </w:r>
      <w:r w:rsidR="002539A1">
        <w:t>I</w:t>
      </w:r>
      <w:r w:rsidR="002A0944">
        <w:t xml:space="preserve"> that this is only our first form of </w:t>
      </w:r>
      <w:r w:rsidR="0053729B">
        <w:t>life,</w:t>
      </w:r>
      <w:r w:rsidR="002A0944">
        <w:t xml:space="preserve"> so I don’t know how that falls in line with my </w:t>
      </w:r>
      <w:r w:rsidR="0053729B">
        <w:t xml:space="preserve">opinions of </w:t>
      </w:r>
      <w:r w:rsidR="00A13B09">
        <w:t xml:space="preserve">space. I really think that both science of space and science of </w:t>
      </w:r>
      <w:r w:rsidR="00D75B8A">
        <w:t>religion</w:t>
      </w:r>
      <w:r w:rsidR="00A13B09">
        <w:t xml:space="preserve"> go hand in hand </w:t>
      </w:r>
      <w:r w:rsidR="00D75B8A">
        <w:t xml:space="preserve">though like that is the only way </w:t>
      </w:r>
      <w:r w:rsidR="002005CF">
        <w:t xml:space="preserve">lol. It almost like everything and nothing co-exist all at the same time when trying to </w:t>
      </w:r>
      <w:r w:rsidR="009909B0">
        <w:t>understand all that fun stuff.</w:t>
      </w:r>
    </w:p>
    <w:p w14:paraId="65876460" w14:textId="77DDD55D" w:rsidR="00E0425A" w:rsidRDefault="009909B0" w:rsidP="00EE08A7">
      <w:r>
        <w:t xml:space="preserve"> But today had me thinking about that and I just felt the need to share </w:t>
      </w:r>
      <w:r w:rsidR="00330BD5">
        <w:t xml:space="preserve">it because I think if we could communicate through an understanding mutual </w:t>
      </w:r>
      <w:r w:rsidR="008B6775">
        <w:t>ground,</w:t>
      </w:r>
      <w:r w:rsidR="00330BD5">
        <w:t xml:space="preserve"> we can definably figure all that </w:t>
      </w:r>
      <w:r w:rsidR="008B6775">
        <w:t>out,</w:t>
      </w:r>
      <w:r w:rsidR="00330BD5">
        <w:t xml:space="preserve"> but people take stuff to serious so </w:t>
      </w:r>
      <w:r w:rsidR="001B6FA3">
        <w:t>it’s</w:t>
      </w:r>
      <w:r w:rsidR="00330BD5">
        <w:t xml:space="preserve"> not so </w:t>
      </w:r>
      <w:r w:rsidR="008B6775">
        <w:t>likely.</w:t>
      </w:r>
      <w:r w:rsidR="00330BD5">
        <w:t xml:space="preserve"> Which makes no sense because the endgame is death anyways lol. That’s enough ranting for me today</w:t>
      </w:r>
      <w:r w:rsidR="008B6775">
        <w:t>.</w:t>
      </w:r>
    </w:p>
    <w:p w14:paraId="623606FD" w14:textId="6A1144B3" w:rsidR="00BF18AD" w:rsidRDefault="008B6775" w:rsidP="00EE08A7">
      <w:r>
        <w:t>{</w:t>
      </w:r>
      <w:r w:rsidR="0093315B">
        <w:t>14th</w:t>
      </w:r>
      <w:r>
        <w:t xml:space="preserve"> EN</w:t>
      </w:r>
      <w:r w:rsidR="009B4E57">
        <w:t>TRY</w:t>
      </w:r>
      <w:r w:rsidR="0093315B">
        <w:t xml:space="preserve">, April </w:t>
      </w:r>
      <w:r w:rsidR="00346F47">
        <w:t>9</w:t>
      </w:r>
      <w:r w:rsidR="00346F47" w:rsidRPr="00346F47">
        <w:rPr>
          <w:vertAlign w:val="superscript"/>
        </w:rPr>
        <w:t>th</w:t>
      </w:r>
      <w:r w:rsidR="00346F47">
        <w:t>, 2020</w:t>
      </w:r>
      <w:r w:rsidR="009B4E57">
        <w:t>} A very sad historical day went down today</w:t>
      </w:r>
      <w:r w:rsidR="006262E4">
        <w:t xml:space="preserve"> 3 things happened actually some more significant than others depending on who you ask of course lol</w:t>
      </w:r>
      <w:r w:rsidR="00CF54EF">
        <w:t xml:space="preserve"> (no pun intended)</w:t>
      </w:r>
      <w:r w:rsidR="006262E4">
        <w:t xml:space="preserve">. </w:t>
      </w:r>
      <w:r w:rsidR="006468B7">
        <w:t>For starters</w:t>
      </w:r>
      <w:r w:rsidR="00E6596E">
        <w:t xml:space="preserve"> it was Ryan’s birthday </w:t>
      </w:r>
      <w:r w:rsidR="00A30A70">
        <w:t xml:space="preserve">which was the only positive thing about today. </w:t>
      </w:r>
      <w:r w:rsidR="00A664B6">
        <w:t>Secondly,</w:t>
      </w:r>
      <w:r w:rsidR="006468B7">
        <w:t xml:space="preserve"> I </w:t>
      </w:r>
      <w:r w:rsidR="00870A40">
        <w:t xml:space="preserve">was really sad to hear the news of my fashion stylist street wear icon </w:t>
      </w:r>
      <w:r w:rsidR="00E3214B">
        <w:t>Virgil O</w:t>
      </w:r>
      <w:r w:rsidR="00A664B6">
        <w:t>.</w:t>
      </w:r>
      <w:r w:rsidR="00E3214B">
        <w:t xml:space="preserve"> had passed away today</w:t>
      </w:r>
      <w:r w:rsidR="00140F32">
        <w:t xml:space="preserve">, he was someone who I felt like I could be just as iconic as in the fashion industry (because you know I want to be a </w:t>
      </w:r>
      <w:r w:rsidR="005D034C">
        <w:t>person</w:t>
      </w:r>
      <w:r w:rsidR="00071969">
        <w:t xml:space="preserve"> who is able to be a professional in all my areas of interest</w:t>
      </w:r>
      <w:r w:rsidR="005D034C">
        <w:t xml:space="preserve"> not just one thing)</w:t>
      </w:r>
      <w:r w:rsidR="008057CB">
        <w:t xml:space="preserve">. It was just like when Kobe died that feeling, </w:t>
      </w:r>
      <w:r w:rsidR="00764B91">
        <w:t>it’s</w:t>
      </w:r>
      <w:r w:rsidR="008057CB">
        <w:t xml:space="preserve"> weird to say you care so much for someone who didn’t even know you </w:t>
      </w:r>
      <w:r w:rsidR="00764B91">
        <w:t xml:space="preserve">or maybe even </w:t>
      </w:r>
      <w:r w:rsidR="00A6287E">
        <w:t>wouldn’t</w:t>
      </w:r>
      <w:r w:rsidR="00764B91">
        <w:t xml:space="preserve"> care for your company but something about people who inspire other </w:t>
      </w:r>
      <w:r w:rsidR="00202FCC">
        <w:t>people</w:t>
      </w:r>
      <w:r w:rsidR="00764B91">
        <w:t xml:space="preserve"> to be the best </w:t>
      </w:r>
      <w:r w:rsidR="00202FCC">
        <w:t>p</w:t>
      </w:r>
      <w:r w:rsidR="00764B91">
        <w:t xml:space="preserve">ure hard working version of yourself </w:t>
      </w:r>
      <w:r w:rsidR="000A0CD5">
        <w:t xml:space="preserve">are the kind of </w:t>
      </w:r>
      <w:r w:rsidR="00202FCC">
        <w:t>people</w:t>
      </w:r>
      <w:r w:rsidR="000A0CD5">
        <w:t xml:space="preserve"> I </w:t>
      </w:r>
      <w:r w:rsidR="00202FCC">
        <w:t>want to</w:t>
      </w:r>
      <w:r w:rsidR="000A0CD5">
        <w:t xml:space="preserve"> </w:t>
      </w:r>
      <w:r w:rsidR="00202FCC">
        <w:t>draw</w:t>
      </w:r>
      <w:r w:rsidR="000A0CD5">
        <w:t xml:space="preserve"> </w:t>
      </w:r>
      <w:r w:rsidR="00202FCC">
        <w:t xml:space="preserve">inspiration </w:t>
      </w:r>
      <w:r w:rsidR="000A0CD5">
        <w:t>from and that’s all it really is</w:t>
      </w:r>
      <w:r w:rsidR="0055374F">
        <w:t xml:space="preserve"> that’s why I hate when people say stuff </w:t>
      </w:r>
      <w:r w:rsidR="00202FCC">
        <w:t>like</w:t>
      </w:r>
      <w:r w:rsidR="0055374F">
        <w:t xml:space="preserve"> that. </w:t>
      </w:r>
    </w:p>
    <w:p w14:paraId="6863F6C7" w14:textId="64566A39" w:rsidR="008B6775" w:rsidRDefault="0055374F" w:rsidP="00EE08A7">
      <w:r>
        <w:lastRenderedPageBreak/>
        <w:t xml:space="preserve">And perhaps the </w:t>
      </w:r>
      <w:r w:rsidR="00202FCC">
        <w:t>most</w:t>
      </w:r>
      <w:r>
        <w:t xml:space="preserve"> heartfelt loss of today was the loss of my squad dog </w:t>
      </w:r>
      <w:r w:rsidR="00202FCC">
        <w:t xml:space="preserve">Corky he was </w:t>
      </w:r>
      <w:r w:rsidR="00260DBE">
        <w:t>Derek’s</w:t>
      </w:r>
      <w:r w:rsidR="00202FCC">
        <w:t xml:space="preserve"> </w:t>
      </w:r>
      <w:r w:rsidR="00485333">
        <w:t>dog,</w:t>
      </w:r>
      <w:r w:rsidR="00202FCC">
        <w:t xml:space="preserve"> </w:t>
      </w:r>
      <w:r w:rsidR="00260DBE">
        <w:t>but we met</w:t>
      </w:r>
      <w:r w:rsidR="00485333">
        <w:t xml:space="preserve"> and raised</w:t>
      </w:r>
      <w:r w:rsidR="00260DBE">
        <w:t xml:space="preserve"> him as a puppy </w:t>
      </w:r>
      <w:r w:rsidR="006A4364">
        <w:t>he had the purest soul for a dog and kept us safe</w:t>
      </w:r>
      <w:r w:rsidR="00222E81">
        <w:t xml:space="preserve"> </w:t>
      </w:r>
      <w:r w:rsidR="00FF7831">
        <w:t>every time</w:t>
      </w:r>
      <w:r w:rsidR="00222E81">
        <w:t xml:space="preserve"> we took him out from anything he sought as a threat</w:t>
      </w:r>
      <w:r w:rsidR="006A4364">
        <w:t xml:space="preserve">. Being able to live life is such a blessing but </w:t>
      </w:r>
      <w:r w:rsidR="003F22B2">
        <w:t xml:space="preserve">being able to give it meaning by </w:t>
      </w:r>
      <w:r w:rsidR="00485333">
        <w:t>allowing</w:t>
      </w:r>
      <w:r w:rsidR="003F22B2">
        <w:t xml:space="preserve"> it to end is </w:t>
      </w:r>
      <w:r w:rsidR="00485333">
        <w:t>got to</w:t>
      </w:r>
      <w:r w:rsidR="003F22B2">
        <w:t xml:space="preserve"> be one of the most </w:t>
      </w:r>
      <w:proofErr w:type="gramStart"/>
      <w:r w:rsidR="003F22B2">
        <w:t>genius</w:t>
      </w:r>
      <w:proofErr w:type="gramEnd"/>
      <w:r w:rsidR="003F22B2">
        <w:t>/ insane things to think about</w:t>
      </w:r>
      <w:r w:rsidR="00485333">
        <w:t xml:space="preserve">. </w:t>
      </w:r>
      <w:r w:rsidR="00FF7831">
        <w:t xml:space="preserve">Just like that one quote from Gwen Stacy </w:t>
      </w:r>
      <w:r w:rsidR="00246D73">
        <w:t>in spiderman “</w:t>
      </w:r>
      <w:r w:rsidR="00F327B9">
        <w:t>What makes life valuable is that it doesn’t last forever</w:t>
      </w:r>
      <w:r w:rsidR="0053597C">
        <w:t xml:space="preserve">, what makes it precious is that it ends”. Always loved that line </w:t>
      </w:r>
      <w:r w:rsidR="0071186C">
        <w:t xml:space="preserve">got to use it someday somewhere like a paper or something. </w:t>
      </w:r>
      <w:r w:rsidR="00453778">
        <w:t xml:space="preserve"> </w:t>
      </w:r>
      <w:r w:rsidR="00E70BCE">
        <w:t xml:space="preserve"> </w:t>
      </w:r>
    </w:p>
    <w:p w14:paraId="2CB0B5A0" w14:textId="65919577" w:rsidR="00980625" w:rsidRDefault="0023686E" w:rsidP="00EE08A7">
      <w:r>
        <w:t>{22</w:t>
      </w:r>
      <w:r w:rsidRPr="0023686E">
        <w:rPr>
          <w:vertAlign w:val="superscript"/>
        </w:rPr>
        <w:t>nd</w:t>
      </w:r>
      <w:r>
        <w:t xml:space="preserve"> ENTRY</w:t>
      </w:r>
      <w:r w:rsidR="00346F47">
        <w:t>, May 4</w:t>
      </w:r>
      <w:r w:rsidR="00346F47" w:rsidRPr="00346F47">
        <w:rPr>
          <w:vertAlign w:val="superscript"/>
        </w:rPr>
        <w:t>th</w:t>
      </w:r>
      <w:proofErr w:type="gramStart"/>
      <w:r w:rsidR="00346F47">
        <w:t xml:space="preserve"> 2020</w:t>
      </w:r>
      <w:proofErr w:type="gramEnd"/>
      <w:r>
        <w:t xml:space="preserve">} </w:t>
      </w:r>
      <w:r w:rsidR="00184CBC">
        <w:t xml:space="preserve">Another day down </w:t>
      </w:r>
      <w:r w:rsidR="004C6412">
        <w:t xml:space="preserve">but still no sign of </w:t>
      </w:r>
      <w:r w:rsidR="00763971">
        <w:t xml:space="preserve">any sort of resolution for this covid ordeal </w:t>
      </w:r>
      <w:r w:rsidR="006B1225">
        <w:t>but it is on days like this when I like to reflect on th</w:t>
      </w:r>
      <w:r w:rsidR="00944D9E">
        <w:t xml:space="preserve">at one </w:t>
      </w:r>
      <w:r w:rsidR="00174F5D">
        <w:t>time,</w:t>
      </w:r>
      <w:r w:rsidR="00944D9E">
        <w:t xml:space="preserve"> I got covid </w:t>
      </w:r>
      <w:r w:rsidR="000449F5">
        <w:t>in August of 2020 lol.</w:t>
      </w:r>
      <w:r w:rsidR="00174F5D">
        <w:t xml:space="preserve"> That sure was not fun </w:t>
      </w:r>
      <w:r w:rsidR="00282BDB">
        <w:t xml:space="preserve">it was quite scary matter a fact just being alone not knowing if it will get worse </w:t>
      </w:r>
      <w:r w:rsidR="00625045">
        <w:t>for</w:t>
      </w:r>
      <w:r w:rsidR="00282BDB">
        <w:t xml:space="preserve"> not or if you were </w:t>
      </w:r>
      <w:r w:rsidR="00625045">
        <w:t>going to</w:t>
      </w:r>
      <w:r w:rsidR="00282BDB">
        <w:t xml:space="preserve"> be part of those “unluck</w:t>
      </w:r>
      <w:r w:rsidR="00D363EB">
        <w:t xml:space="preserve">y” statistics you hear so often about. </w:t>
      </w:r>
      <w:r w:rsidR="00D45979">
        <w:t>But ironically</w:t>
      </w:r>
      <w:r w:rsidR="00871050">
        <w:t xml:space="preserve"> still</w:t>
      </w:r>
      <w:r w:rsidR="00D45979">
        <w:t xml:space="preserve"> was one of the </w:t>
      </w:r>
      <w:r w:rsidR="00D9770C">
        <w:t xml:space="preserve">most humbling experiences I ever had at the same time. Hearing about a virus that shut down the whole world in ways that we have never seen as a </w:t>
      </w:r>
      <w:r w:rsidR="00625045">
        <w:t>society,</w:t>
      </w:r>
      <w:r w:rsidR="00D9770C">
        <w:t xml:space="preserve"> and I luckily survived it with little to no trauma </w:t>
      </w:r>
      <w:r w:rsidR="00371690">
        <w:t>made me understand and see it in a much different perspective</w:t>
      </w:r>
      <w:r w:rsidR="00625045">
        <w:t>. And</w:t>
      </w:r>
      <w:r w:rsidR="00371690">
        <w:t xml:space="preserve"> just personally speaking that is the insight most people who underestimate covid </w:t>
      </w:r>
      <w:r w:rsidR="00293F99">
        <w:t xml:space="preserve">lack and that in which they lack is the ultimate </w:t>
      </w:r>
      <w:r w:rsidR="00891CE5">
        <w:t>subconscious</w:t>
      </w:r>
      <w:r w:rsidR="00293F99">
        <w:t xml:space="preserve"> thought t</w:t>
      </w:r>
      <w:r w:rsidR="00C55D33">
        <w:t xml:space="preserve">hat fuels the minds of the ignorant </w:t>
      </w:r>
      <w:r w:rsidR="00891CE5">
        <w:t>within our societies.</w:t>
      </w:r>
      <w:r w:rsidR="00B721D2">
        <w:t xml:space="preserve"> If only they knew what it feels </w:t>
      </w:r>
      <w:r w:rsidR="0030337A">
        <w:t>like,</w:t>
      </w:r>
      <w:r w:rsidR="00B721D2">
        <w:t xml:space="preserve"> </w:t>
      </w:r>
      <w:r w:rsidR="00F42C53">
        <w:t>then I’m sure the decision would be reconsidered</w:t>
      </w:r>
      <w:r w:rsidR="007439D6">
        <w:t xml:space="preserve"> easing the </w:t>
      </w:r>
      <w:r w:rsidR="004B6827">
        <w:t>built-up</w:t>
      </w:r>
      <w:r w:rsidR="007439D6">
        <w:t xml:space="preserve"> tension </w:t>
      </w:r>
      <w:r w:rsidR="004B6827">
        <w:t>between societies.</w:t>
      </w:r>
    </w:p>
    <w:p w14:paraId="0B0AC50E" w14:textId="6A18DBD1" w:rsidR="00E8616B" w:rsidRDefault="00CE0CF3" w:rsidP="00EE08A7">
      <w:r>
        <w:t xml:space="preserve">It amazes me how everything amounts to </w:t>
      </w:r>
      <w:r w:rsidR="008679F3">
        <w:t xml:space="preserve">the </w:t>
      </w:r>
      <w:r>
        <w:t>understand</w:t>
      </w:r>
      <w:r w:rsidR="005754B6">
        <w:t xml:space="preserve">ing of basic social and psychological skills but those aren’t introduced to us until </w:t>
      </w:r>
      <w:r w:rsidR="008679F3">
        <w:t xml:space="preserve">we are at </w:t>
      </w:r>
      <w:proofErr w:type="spellStart"/>
      <w:proofErr w:type="gramStart"/>
      <w:r w:rsidR="008679F3">
        <w:t>a</w:t>
      </w:r>
      <w:proofErr w:type="spellEnd"/>
      <w:proofErr w:type="gramEnd"/>
      <w:r w:rsidR="008679F3">
        <w:t xml:space="preserve"> older school level</w:t>
      </w:r>
      <w:r w:rsidR="000E6015">
        <w:t xml:space="preserve">. </w:t>
      </w:r>
    </w:p>
    <w:p w14:paraId="0DC6D672" w14:textId="77777777" w:rsidR="004B6827" w:rsidRDefault="004B6827" w:rsidP="00EE08A7"/>
    <w:p w14:paraId="12574C6E" w14:textId="3F302E31" w:rsidR="00E614DD" w:rsidRDefault="00E614DD">
      <w:pPr>
        <w:pStyle w:val="Bibliography"/>
      </w:pPr>
    </w:p>
    <w:sectPr w:rsidR="00E614D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7103" w14:textId="77777777" w:rsidR="00A97754" w:rsidRDefault="00A97754">
      <w:pPr>
        <w:spacing w:line="240" w:lineRule="auto"/>
      </w:pPr>
      <w:r>
        <w:separator/>
      </w:r>
    </w:p>
  </w:endnote>
  <w:endnote w:type="continuationSeparator" w:id="0">
    <w:p w14:paraId="6B04C288" w14:textId="77777777" w:rsidR="00A97754" w:rsidRDefault="00A97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FFA6" w14:textId="77777777" w:rsidR="00A97754" w:rsidRDefault="00A97754">
      <w:pPr>
        <w:spacing w:line="240" w:lineRule="auto"/>
      </w:pPr>
      <w:r>
        <w:separator/>
      </w:r>
    </w:p>
  </w:footnote>
  <w:footnote w:type="continuationSeparator" w:id="0">
    <w:p w14:paraId="50D2A8B3" w14:textId="77777777" w:rsidR="00A97754" w:rsidRDefault="00A977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A7"/>
    <w:rsid w:val="000150FB"/>
    <w:rsid w:val="00040CBB"/>
    <w:rsid w:val="000449F5"/>
    <w:rsid w:val="00071969"/>
    <w:rsid w:val="00094965"/>
    <w:rsid w:val="00094A3A"/>
    <w:rsid w:val="000A0CD5"/>
    <w:rsid w:val="000B78C8"/>
    <w:rsid w:val="000C7AD9"/>
    <w:rsid w:val="000D796A"/>
    <w:rsid w:val="000E3D0E"/>
    <w:rsid w:val="000E6015"/>
    <w:rsid w:val="000E680D"/>
    <w:rsid w:val="000F1B4E"/>
    <w:rsid w:val="000F5030"/>
    <w:rsid w:val="00140F32"/>
    <w:rsid w:val="00145594"/>
    <w:rsid w:val="001463B2"/>
    <w:rsid w:val="00152290"/>
    <w:rsid w:val="00174F5D"/>
    <w:rsid w:val="00184CBC"/>
    <w:rsid w:val="00194D55"/>
    <w:rsid w:val="001B6FA3"/>
    <w:rsid w:val="001E4539"/>
    <w:rsid w:val="001F60FA"/>
    <w:rsid w:val="001F62C0"/>
    <w:rsid w:val="002005CF"/>
    <w:rsid w:val="00202FCC"/>
    <w:rsid w:val="00222E81"/>
    <w:rsid w:val="0022439F"/>
    <w:rsid w:val="00230D97"/>
    <w:rsid w:val="0023686E"/>
    <w:rsid w:val="00242562"/>
    <w:rsid w:val="00245E02"/>
    <w:rsid w:val="00246D73"/>
    <w:rsid w:val="002505B7"/>
    <w:rsid w:val="002539A1"/>
    <w:rsid w:val="002540F2"/>
    <w:rsid w:val="00256B2D"/>
    <w:rsid w:val="00260DBE"/>
    <w:rsid w:val="0027475B"/>
    <w:rsid w:val="00282BDB"/>
    <w:rsid w:val="00293F99"/>
    <w:rsid w:val="002A0944"/>
    <w:rsid w:val="002B27B1"/>
    <w:rsid w:val="002C5722"/>
    <w:rsid w:val="002C7D2D"/>
    <w:rsid w:val="002D108C"/>
    <w:rsid w:val="0030337A"/>
    <w:rsid w:val="00325E7C"/>
    <w:rsid w:val="003260BF"/>
    <w:rsid w:val="00326CBF"/>
    <w:rsid w:val="00327A13"/>
    <w:rsid w:val="00330BD5"/>
    <w:rsid w:val="00332804"/>
    <w:rsid w:val="00346F47"/>
    <w:rsid w:val="00353B66"/>
    <w:rsid w:val="00371690"/>
    <w:rsid w:val="00371D42"/>
    <w:rsid w:val="00381A58"/>
    <w:rsid w:val="003A4CF4"/>
    <w:rsid w:val="003C3683"/>
    <w:rsid w:val="003C514E"/>
    <w:rsid w:val="003E343C"/>
    <w:rsid w:val="003F22B2"/>
    <w:rsid w:val="003F7D94"/>
    <w:rsid w:val="00404919"/>
    <w:rsid w:val="00406DDD"/>
    <w:rsid w:val="00413B41"/>
    <w:rsid w:val="00416D96"/>
    <w:rsid w:val="00445657"/>
    <w:rsid w:val="00453778"/>
    <w:rsid w:val="00453877"/>
    <w:rsid w:val="00455466"/>
    <w:rsid w:val="00465356"/>
    <w:rsid w:val="00480677"/>
    <w:rsid w:val="004819D4"/>
    <w:rsid w:val="00485333"/>
    <w:rsid w:val="004A2675"/>
    <w:rsid w:val="004B6827"/>
    <w:rsid w:val="004C6412"/>
    <w:rsid w:val="004F7139"/>
    <w:rsid w:val="00500C9C"/>
    <w:rsid w:val="00504CC6"/>
    <w:rsid w:val="00516A21"/>
    <w:rsid w:val="0053597C"/>
    <w:rsid w:val="0053729B"/>
    <w:rsid w:val="0055374F"/>
    <w:rsid w:val="00556723"/>
    <w:rsid w:val="005572F9"/>
    <w:rsid w:val="005651E7"/>
    <w:rsid w:val="00570EDB"/>
    <w:rsid w:val="005754B6"/>
    <w:rsid w:val="00577871"/>
    <w:rsid w:val="005830BE"/>
    <w:rsid w:val="005D034C"/>
    <w:rsid w:val="005E432F"/>
    <w:rsid w:val="00602502"/>
    <w:rsid w:val="0062028F"/>
    <w:rsid w:val="00625045"/>
    <w:rsid w:val="00625C0D"/>
    <w:rsid w:val="006262E4"/>
    <w:rsid w:val="0063388B"/>
    <w:rsid w:val="0063404A"/>
    <w:rsid w:val="006419F3"/>
    <w:rsid w:val="006468B7"/>
    <w:rsid w:val="00683D67"/>
    <w:rsid w:val="00691EC1"/>
    <w:rsid w:val="006A4364"/>
    <w:rsid w:val="006A74DD"/>
    <w:rsid w:val="006B1225"/>
    <w:rsid w:val="006B32BD"/>
    <w:rsid w:val="006B462E"/>
    <w:rsid w:val="006D3992"/>
    <w:rsid w:val="006D53EC"/>
    <w:rsid w:val="007104D5"/>
    <w:rsid w:val="0071186C"/>
    <w:rsid w:val="00721EFF"/>
    <w:rsid w:val="00735ED1"/>
    <w:rsid w:val="007366F2"/>
    <w:rsid w:val="00743263"/>
    <w:rsid w:val="007439D6"/>
    <w:rsid w:val="007464B3"/>
    <w:rsid w:val="007475FD"/>
    <w:rsid w:val="00752591"/>
    <w:rsid w:val="00757C0B"/>
    <w:rsid w:val="00763971"/>
    <w:rsid w:val="00764B91"/>
    <w:rsid w:val="007721E3"/>
    <w:rsid w:val="00782028"/>
    <w:rsid w:val="007835F9"/>
    <w:rsid w:val="00793E31"/>
    <w:rsid w:val="007C53FB"/>
    <w:rsid w:val="008057CB"/>
    <w:rsid w:val="008065A9"/>
    <w:rsid w:val="0083629E"/>
    <w:rsid w:val="00855A8D"/>
    <w:rsid w:val="008679F3"/>
    <w:rsid w:val="00870A40"/>
    <w:rsid w:val="00871050"/>
    <w:rsid w:val="0087198F"/>
    <w:rsid w:val="00891CE5"/>
    <w:rsid w:val="008B6775"/>
    <w:rsid w:val="008B7D18"/>
    <w:rsid w:val="008E4254"/>
    <w:rsid w:val="008F0E83"/>
    <w:rsid w:val="008F1F97"/>
    <w:rsid w:val="008F4052"/>
    <w:rsid w:val="00904D1A"/>
    <w:rsid w:val="00923599"/>
    <w:rsid w:val="0093315B"/>
    <w:rsid w:val="0093697E"/>
    <w:rsid w:val="00944D9E"/>
    <w:rsid w:val="00976E79"/>
    <w:rsid w:val="00980625"/>
    <w:rsid w:val="00983B82"/>
    <w:rsid w:val="00986A60"/>
    <w:rsid w:val="009909B0"/>
    <w:rsid w:val="009A4398"/>
    <w:rsid w:val="009B4E57"/>
    <w:rsid w:val="009D4EB3"/>
    <w:rsid w:val="009D4FB9"/>
    <w:rsid w:val="009E7618"/>
    <w:rsid w:val="00A13B09"/>
    <w:rsid w:val="00A2620F"/>
    <w:rsid w:val="00A30A70"/>
    <w:rsid w:val="00A36E80"/>
    <w:rsid w:val="00A6287E"/>
    <w:rsid w:val="00A664B6"/>
    <w:rsid w:val="00A81D48"/>
    <w:rsid w:val="00A97754"/>
    <w:rsid w:val="00AA6F7E"/>
    <w:rsid w:val="00B13D1B"/>
    <w:rsid w:val="00B23F76"/>
    <w:rsid w:val="00B66782"/>
    <w:rsid w:val="00B71C16"/>
    <w:rsid w:val="00B721D2"/>
    <w:rsid w:val="00B818DF"/>
    <w:rsid w:val="00BC53CC"/>
    <w:rsid w:val="00BE3D43"/>
    <w:rsid w:val="00BF18AD"/>
    <w:rsid w:val="00C0634A"/>
    <w:rsid w:val="00C07859"/>
    <w:rsid w:val="00C27D97"/>
    <w:rsid w:val="00C55D33"/>
    <w:rsid w:val="00C927DE"/>
    <w:rsid w:val="00CB26FE"/>
    <w:rsid w:val="00CD1F70"/>
    <w:rsid w:val="00CD4FEA"/>
    <w:rsid w:val="00CE0CF3"/>
    <w:rsid w:val="00CF1771"/>
    <w:rsid w:val="00CF3C4E"/>
    <w:rsid w:val="00CF4FAD"/>
    <w:rsid w:val="00CF54EF"/>
    <w:rsid w:val="00D10290"/>
    <w:rsid w:val="00D363EB"/>
    <w:rsid w:val="00D3644C"/>
    <w:rsid w:val="00D45979"/>
    <w:rsid w:val="00D51E31"/>
    <w:rsid w:val="00D52117"/>
    <w:rsid w:val="00D75B8A"/>
    <w:rsid w:val="00D76B9A"/>
    <w:rsid w:val="00D939CB"/>
    <w:rsid w:val="00D9770C"/>
    <w:rsid w:val="00DA4613"/>
    <w:rsid w:val="00DB0D39"/>
    <w:rsid w:val="00DC3237"/>
    <w:rsid w:val="00DF0458"/>
    <w:rsid w:val="00E0425A"/>
    <w:rsid w:val="00E14005"/>
    <w:rsid w:val="00E3214B"/>
    <w:rsid w:val="00E614DD"/>
    <w:rsid w:val="00E6596E"/>
    <w:rsid w:val="00E70BCE"/>
    <w:rsid w:val="00E8616B"/>
    <w:rsid w:val="00E87009"/>
    <w:rsid w:val="00E90CFE"/>
    <w:rsid w:val="00EC1CA3"/>
    <w:rsid w:val="00EC6185"/>
    <w:rsid w:val="00EE0295"/>
    <w:rsid w:val="00EE08A7"/>
    <w:rsid w:val="00EF4210"/>
    <w:rsid w:val="00F327B9"/>
    <w:rsid w:val="00F42C53"/>
    <w:rsid w:val="00F435D5"/>
    <w:rsid w:val="00F76C7B"/>
    <w:rsid w:val="00F903C3"/>
    <w:rsid w:val="00F9444C"/>
    <w:rsid w:val="00F979BB"/>
    <w:rsid w:val="00FA0994"/>
    <w:rsid w:val="00FC2816"/>
    <w:rsid w:val="00FC4CD8"/>
    <w:rsid w:val="00FD1BA7"/>
    <w:rsid w:val="00FE0EF0"/>
    <w:rsid w:val="00FE18BC"/>
    <w:rsid w:val="00FE773A"/>
    <w:rsid w:val="00FF626D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9CEAC"/>
  <w15:chartTrackingRefBased/>
  <w15:docId w15:val="{93574131-C0D5-41B9-AB24-25E88FA3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t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3D3357720994CB1AB9CF49613C714" ma:contentTypeVersion="7" ma:contentTypeDescription="Create a new document." ma:contentTypeScope="" ma:versionID="771b74803e878d01f976276a816729b8">
  <xsd:schema xmlns:xsd="http://www.w3.org/2001/XMLSchema" xmlns:xs="http://www.w3.org/2001/XMLSchema" xmlns:p="http://schemas.microsoft.com/office/2006/metadata/properties" xmlns:ns3="a86a8eb9-b353-4eb3-af2b-92092226cb74" xmlns:ns4="9449dd8b-63a1-4983-89e8-2bb389a35c36" targetNamespace="http://schemas.microsoft.com/office/2006/metadata/properties" ma:root="true" ma:fieldsID="f95778ba51b0b5f4fe739fed5c8ba646" ns3:_="" ns4:_="">
    <xsd:import namespace="a86a8eb9-b353-4eb3-af2b-92092226cb74"/>
    <xsd:import namespace="9449dd8b-63a1-4983-89e8-2bb389a35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8eb9-b353-4eb3-af2b-92092226c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dd8b-63a1-4983-89e8-2bb389a35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E974E2-EEB5-4781-AF76-15990888E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5EB87-5399-4E32-9886-4988B4EC6C67}">
  <ds:schemaRefs>
    <ds:schemaRef ds:uri="http://purl.org/dc/elements/1.1/"/>
    <ds:schemaRef ds:uri="a86a8eb9-b353-4eb3-af2b-92092226cb74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449dd8b-63a1-4983-89e8-2bb389a35c36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163B53-A76A-45A6-B31A-5AE033FDF6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D53EA6-262D-4380-8857-642EB2FAC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8eb9-b353-4eb3-af2b-92092226cb74"/>
    <ds:schemaRef ds:uri="9449dd8b-63a1-4983-89e8-2bb389a35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Escalante</dc:creator>
  <cp:keywords/>
  <dc:description/>
  <cp:lastModifiedBy>Gerson Escalante</cp:lastModifiedBy>
  <cp:revision>2</cp:revision>
  <dcterms:created xsi:type="dcterms:W3CDTF">2021-12-14T00:42:00Z</dcterms:created>
  <dcterms:modified xsi:type="dcterms:W3CDTF">2021-12-14T00:42:00Z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0x010100C8E3D3357720994CB1AB9CF49613C714</vt:lpwstr>
  </property>
</Properties>
</file>